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31" w:rsidRDefault="00BC6131" w:rsidP="00C44B04">
      <w:pPr>
        <w:spacing w:line="276" w:lineRule="auto"/>
        <w:rPr>
          <w:rFonts w:ascii="Arial" w:hAnsi="Arial" w:cs="Arial"/>
          <w:sz w:val="28"/>
          <w:szCs w:val="28"/>
          <w:lang w:val="az-Latn-AZ"/>
        </w:rPr>
      </w:pPr>
    </w:p>
    <w:p w:rsidR="00BC6131" w:rsidRDefault="00BC6131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  <w:r w:rsidRPr="00084674">
        <w:rPr>
          <w:rFonts w:ascii="Arial" w:hAnsi="Arial" w:cs="Arial"/>
          <w:b/>
          <w:sz w:val="26"/>
          <w:szCs w:val="26"/>
          <w:lang w:val="az-Latn-AZ"/>
        </w:rPr>
        <w:t>Könüllü fəaliyyət göstərmək üçün müraciət forması</w:t>
      </w:r>
    </w:p>
    <w:p w:rsidR="00BC6131" w:rsidRPr="00C44B04" w:rsidRDefault="00BC6131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</w:p>
    <w:p w:rsidR="00BC6131" w:rsidRPr="00825627" w:rsidRDefault="00BC6131" w:rsidP="0091306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az-Latn-AZ"/>
        </w:rPr>
      </w:pPr>
      <w:r>
        <w:rPr>
          <w:noProof/>
        </w:rPr>
        <w:pict>
          <v:rect id="Прямоугольник 1" o:spid="_x0000_s1026" style="position:absolute;left:0;text-align:left;margin-left:424.8pt;margin-top:1.1pt;width:85.05pt;height:10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">
            <v:textbox>
              <w:txbxContent>
                <w:p w:rsidR="00BC6131" w:rsidRDefault="00BC6131" w:rsidP="00593938">
                  <w:pPr>
                    <w:jc w:val="center"/>
                    <w:rPr>
                      <w:lang w:val="en-US"/>
                    </w:rPr>
                  </w:pPr>
                </w:p>
                <w:p w:rsidR="00BC6131" w:rsidRDefault="00BC6131" w:rsidP="00593938">
                  <w:pPr>
                    <w:jc w:val="center"/>
                    <w:rPr>
                      <w:lang w:val="en-US"/>
                    </w:rPr>
                  </w:pPr>
                </w:p>
                <w:p w:rsidR="00BC6131" w:rsidRDefault="00BC6131" w:rsidP="008A39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FOTO</w:t>
                  </w:r>
                </w:p>
                <w:p w:rsidR="00BC6131" w:rsidRPr="00593938" w:rsidRDefault="00BC6131" w:rsidP="008A398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(3x4)</w:t>
                  </w:r>
                </w:p>
              </w:txbxContent>
            </v:textbox>
          </v:rect>
        </w:pic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Soyadı, adı, atasının adı 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</w:t>
      </w:r>
      <w:r>
        <w:rPr>
          <w:rFonts w:ascii="Arial" w:hAnsi="Arial" w:cs="Arial"/>
          <w:sz w:val="20"/>
          <w:szCs w:val="20"/>
          <w:lang w:val="az-Latn-AZ"/>
        </w:rPr>
        <w:t>__________</w:t>
      </w:r>
      <w:r w:rsidRPr="00825627">
        <w:rPr>
          <w:rFonts w:ascii="Arial" w:hAnsi="Arial" w:cs="Arial"/>
          <w:sz w:val="20"/>
          <w:szCs w:val="20"/>
          <w:lang w:val="az-Latn-AZ"/>
        </w:rPr>
        <w:t>__</w:t>
      </w:r>
      <w:r>
        <w:rPr>
          <w:rFonts w:ascii="Arial" w:hAnsi="Arial" w:cs="Arial"/>
          <w:sz w:val="20"/>
          <w:szCs w:val="20"/>
          <w:lang w:val="az-Latn-AZ"/>
        </w:rPr>
        <w:t>__</w:t>
      </w:r>
      <w:r w:rsidRPr="00825627">
        <w:rPr>
          <w:rFonts w:ascii="Arial" w:hAnsi="Arial" w:cs="Arial"/>
          <w:sz w:val="20"/>
          <w:szCs w:val="20"/>
          <w:lang w:val="az-Latn-AZ"/>
        </w:rPr>
        <w:t>____</w:t>
      </w:r>
    </w:p>
    <w:p w:rsidR="00BC6131" w:rsidRPr="00825627" w:rsidRDefault="00BC6131" w:rsidP="0091306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Cinsi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</w:t>
      </w:r>
      <w:r>
        <w:rPr>
          <w:rFonts w:ascii="Arial" w:hAnsi="Arial" w:cs="Arial"/>
          <w:sz w:val="20"/>
          <w:szCs w:val="20"/>
          <w:lang w:val="az-Latn-AZ"/>
        </w:rPr>
        <w:t xml:space="preserve">           _________________________________________________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</w:t>
      </w:r>
    </w:p>
    <w:p w:rsidR="00BC6131" w:rsidRPr="00825627" w:rsidRDefault="00BC6131" w:rsidP="004B6DE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il, ay, gün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_______________________________</w:t>
      </w:r>
      <w:r>
        <w:rPr>
          <w:rFonts w:ascii="Arial" w:hAnsi="Arial" w:cs="Arial"/>
          <w:sz w:val="20"/>
          <w:szCs w:val="20"/>
          <w:lang w:val="az-Latn-AZ"/>
        </w:rPr>
        <w:t>_________</w:t>
      </w:r>
      <w:r w:rsidRPr="00825627">
        <w:rPr>
          <w:rFonts w:ascii="Arial" w:hAnsi="Arial" w:cs="Arial"/>
          <w:sz w:val="20"/>
          <w:szCs w:val="20"/>
          <w:lang w:val="az-Latn-AZ"/>
        </w:rPr>
        <w:t>_</w:t>
      </w:r>
      <w:r>
        <w:rPr>
          <w:rFonts w:ascii="Arial" w:hAnsi="Arial" w:cs="Arial"/>
          <w:sz w:val="20"/>
          <w:szCs w:val="20"/>
          <w:lang w:val="az-Latn-AZ"/>
        </w:rPr>
        <w:t>___</w:t>
      </w:r>
      <w:r w:rsidRPr="00825627">
        <w:rPr>
          <w:rFonts w:ascii="Arial" w:hAnsi="Arial" w:cs="Arial"/>
          <w:sz w:val="20"/>
          <w:szCs w:val="20"/>
          <w:lang w:val="az-Latn-AZ"/>
        </w:rPr>
        <w:t>___</w:t>
      </w:r>
    </w:p>
    <w:p w:rsidR="00BC6131" w:rsidRPr="00825627" w:rsidRDefault="00BC6131" w:rsidP="004B6DEC">
      <w:pPr>
        <w:rPr>
          <w:rFonts w:ascii="Arial" w:hAnsi="Arial" w:cs="Arial"/>
          <w:b/>
          <w:sz w:val="20"/>
          <w:szCs w:val="20"/>
          <w:lang w:val="az-Latn-AZ"/>
        </w:rPr>
      </w:pPr>
    </w:p>
    <w:p w:rsidR="00BC6131" w:rsidRPr="00825627" w:rsidRDefault="00BC6131" w:rsidP="00B6282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yer_______________________________________</w:t>
      </w:r>
      <w:r>
        <w:rPr>
          <w:rFonts w:ascii="Arial" w:hAnsi="Arial" w:cs="Arial"/>
          <w:b/>
          <w:i/>
          <w:sz w:val="20"/>
          <w:szCs w:val="20"/>
          <w:lang w:val="az-Latn-AZ"/>
        </w:rPr>
        <w:t>____________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</w:t>
      </w:r>
    </w:p>
    <w:p w:rsidR="00BC6131" w:rsidRPr="00825627" w:rsidRDefault="00BC6131" w:rsidP="00B6282D">
      <w:pPr>
        <w:pStyle w:val="ListParagraph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(şəhər, rayon, qəsəbə, kənd)</w:t>
      </w:r>
    </w:p>
    <w:p w:rsidR="00BC6131" w:rsidRPr="00825627" w:rsidRDefault="00BC6131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Qeydiyyatda olduğu ünvan_____________________________________</w:t>
      </w:r>
      <w:r>
        <w:rPr>
          <w:rFonts w:ascii="Arial" w:hAnsi="Arial" w:cs="Arial"/>
          <w:b/>
          <w:i/>
          <w:sz w:val="20"/>
          <w:szCs w:val="20"/>
          <w:lang w:val="az-Latn-AZ"/>
        </w:rPr>
        <w:t>__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</w:t>
      </w:r>
    </w:p>
    <w:p w:rsidR="00BC6131" w:rsidRPr="00825627" w:rsidRDefault="00BC6131" w:rsidP="00F37AC7">
      <w:pPr>
        <w:pStyle w:val="ListParagraph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(şəhər, rayon, qəsəbə, kənd)</w:t>
      </w:r>
    </w:p>
    <w:p w:rsidR="00BC6131" w:rsidRPr="00825627" w:rsidRDefault="00BC6131" w:rsidP="002F48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>Faktiki yaşadığı ünvan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</w:t>
      </w:r>
      <w:r>
        <w:rPr>
          <w:rFonts w:ascii="Arial" w:hAnsi="Arial" w:cs="Arial"/>
          <w:b/>
          <w:i/>
          <w:sz w:val="20"/>
          <w:szCs w:val="20"/>
          <w:lang w:val="az-Latn-AZ"/>
        </w:rPr>
        <w:t>______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</w:t>
      </w:r>
      <w:r>
        <w:rPr>
          <w:rFonts w:ascii="Arial" w:hAnsi="Arial" w:cs="Arial"/>
          <w:b/>
          <w:i/>
          <w:sz w:val="20"/>
          <w:szCs w:val="20"/>
          <w:lang w:val="az-Latn-AZ"/>
        </w:rPr>
        <w:t>_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</w:t>
      </w:r>
    </w:p>
    <w:p w:rsidR="00BC6131" w:rsidRPr="00825627" w:rsidRDefault="00BC6131" w:rsidP="002F4856">
      <w:pPr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                </w:t>
      </w:r>
      <w:r w:rsidRPr="00825627">
        <w:rPr>
          <w:rFonts w:ascii="Arial" w:hAnsi="Arial" w:cs="Arial"/>
          <w:sz w:val="20"/>
          <w:szCs w:val="20"/>
          <w:lang w:val="az-Latn-AZ"/>
        </w:rPr>
        <w:t>(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qeydiyyatda olduğu ünvanda yaşamırsa</w:t>
      </w:r>
      <w:r w:rsidRPr="00825627">
        <w:rPr>
          <w:rFonts w:ascii="Arial" w:hAnsi="Arial" w:cs="Arial"/>
          <w:sz w:val="20"/>
          <w:szCs w:val="20"/>
          <w:lang w:val="az-Latn-AZ"/>
        </w:rPr>
        <w:t>)</w:t>
      </w:r>
    </w:p>
    <w:p w:rsidR="00BC6131" w:rsidRPr="00825627" w:rsidRDefault="00BC6131" w:rsidP="002F485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Milli</w:t>
      </w:r>
      <w:r>
        <w:rPr>
          <w:rFonts w:ascii="Arial" w:hAnsi="Arial" w:cs="Arial"/>
          <w:b/>
          <w:i/>
          <w:sz w:val="20"/>
          <w:szCs w:val="20"/>
          <w:lang w:val="az-Latn-AZ"/>
        </w:rPr>
        <w:t>y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yəti______________________________________________</w:t>
      </w:r>
      <w:r>
        <w:rPr>
          <w:rFonts w:ascii="Arial" w:hAnsi="Arial" w:cs="Arial"/>
          <w:b/>
          <w:i/>
          <w:sz w:val="20"/>
          <w:szCs w:val="20"/>
          <w:lang w:val="az-Latn-AZ"/>
        </w:rPr>
        <w:t>___________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</w:t>
      </w:r>
    </w:p>
    <w:p w:rsidR="00BC6131" w:rsidRPr="00825627" w:rsidRDefault="00BC6131" w:rsidP="00B6282D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BC6131" w:rsidRPr="00825627" w:rsidRDefault="00BC6131" w:rsidP="00B6282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Vətəndaşlığı___________________________________________</w:t>
      </w:r>
      <w:r>
        <w:rPr>
          <w:rFonts w:ascii="Arial" w:hAnsi="Arial" w:cs="Arial"/>
          <w:b/>
          <w:i/>
          <w:sz w:val="20"/>
          <w:szCs w:val="20"/>
          <w:lang w:val="az-Latn-AZ"/>
        </w:rPr>
        <w:t>____________</w:t>
      </w:r>
    </w:p>
    <w:p w:rsidR="00BC6131" w:rsidRPr="00825627" w:rsidRDefault="00BC6131" w:rsidP="00CB1AD7">
      <w:pPr>
        <w:pStyle w:val="ListParagraph"/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BC6131" w:rsidRPr="00825627" w:rsidRDefault="00BC6131" w:rsidP="00CB1AD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Şəxsiyyət vəsiqə</w:t>
      </w:r>
      <w:r>
        <w:rPr>
          <w:rFonts w:ascii="Arial" w:hAnsi="Arial" w:cs="Arial"/>
          <w:b/>
          <w:i/>
          <w:sz w:val="20"/>
          <w:szCs w:val="20"/>
          <w:lang w:val="az-Latn-AZ"/>
        </w:rPr>
        <w:t>sinin seriyası,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nömrəsi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və FİN nömrəsi    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______________________________</w:t>
      </w:r>
    </w:p>
    <w:p w:rsidR="00BC6131" w:rsidRPr="00825627" w:rsidRDefault="00BC6131" w:rsidP="00CB1AD7">
      <w:pPr>
        <w:pStyle w:val="ListParagraph"/>
        <w:rPr>
          <w:rFonts w:ascii="Arial" w:hAnsi="Arial" w:cs="Arial"/>
          <w:b/>
          <w:sz w:val="20"/>
          <w:szCs w:val="20"/>
          <w:lang w:val="az-Latn-AZ"/>
        </w:rPr>
      </w:pPr>
    </w:p>
    <w:p w:rsidR="00BC6131" w:rsidRPr="00825627" w:rsidRDefault="00BC6131" w:rsidP="00CB1AD7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 xml:space="preserve">Ailə vəziyyəti haqqında  </w:t>
      </w:r>
      <w:r>
        <w:rPr>
          <w:rFonts w:ascii="Arial" w:hAnsi="Arial" w:cs="Arial"/>
          <w:b/>
          <w:sz w:val="20"/>
          <w:szCs w:val="20"/>
          <w:lang w:val="az-Latn-AZ"/>
        </w:rPr>
        <w:t>________________________________</w:t>
      </w:r>
      <w:r w:rsidRPr="00825627">
        <w:rPr>
          <w:rFonts w:ascii="Arial" w:hAnsi="Arial" w:cs="Arial"/>
          <w:b/>
          <w:sz w:val="20"/>
          <w:szCs w:val="20"/>
          <w:lang w:val="az-Latn-AZ"/>
        </w:rPr>
        <w:t xml:space="preserve">                  </w:t>
      </w:r>
    </w:p>
    <w:p w:rsidR="00BC6131" w:rsidRPr="00825627" w:rsidRDefault="00BC6131" w:rsidP="00D32D5C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BC6131" w:rsidRPr="00825627" w:rsidRDefault="00BC6131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Əlaqə telefonları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   Mobil:____________________ Ev telefonu________________</w:t>
      </w:r>
    </w:p>
    <w:p w:rsidR="00BC6131" w:rsidRPr="00825627" w:rsidRDefault="00BC6131" w:rsidP="00942A96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BC6131" w:rsidRPr="00825627" w:rsidRDefault="00BC6131" w:rsidP="00B628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Elektron poçt ünvan</w:t>
      </w:r>
      <w:r>
        <w:rPr>
          <w:rFonts w:ascii="Arial" w:hAnsi="Arial" w:cs="Arial"/>
          <w:b/>
          <w:i/>
          <w:sz w:val="20"/>
          <w:szCs w:val="20"/>
          <w:lang w:val="az-Latn-AZ"/>
        </w:rPr>
        <w:t>ı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</w:t>
      </w:r>
    </w:p>
    <w:p w:rsidR="00BC6131" w:rsidRPr="00825627" w:rsidRDefault="00BC6131" w:rsidP="00B6282D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BC6131" w:rsidRDefault="00BC6131" w:rsidP="001E08E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Təhsil haqqında məlumat</w:t>
      </w:r>
      <w:r>
        <w:rPr>
          <w:rFonts w:ascii="Arial" w:hAnsi="Arial" w:cs="Arial"/>
          <w:sz w:val="20"/>
          <w:szCs w:val="20"/>
          <w:lang w:val="az-Latn-AZ"/>
        </w:rPr>
        <w:t xml:space="preserve">                    </w:t>
      </w:r>
    </w:p>
    <w:p w:rsidR="00BC6131" w:rsidRPr="001B07EE" w:rsidRDefault="00BC6131" w:rsidP="001B07EE">
      <w:pPr>
        <w:pStyle w:val="ListParagraph"/>
        <w:rPr>
          <w:rFonts w:ascii="Arial" w:hAnsi="Arial" w:cs="Arial"/>
          <w:sz w:val="20"/>
          <w:szCs w:val="20"/>
          <w:lang w:val="az-Latn-AZ"/>
        </w:rPr>
      </w:pPr>
    </w:p>
    <w:p w:rsidR="00BC6131" w:rsidRPr="00EE50CA" w:rsidRDefault="00BC6131" w:rsidP="00EE50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13.1.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4A0350">
        <w:rPr>
          <w:rFonts w:ascii="Arial" w:hAnsi="Arial" w:cs="Arial"/>
          <w:b/>
          <w:sz w:val="20"/>
          <w:szCs w:val="20"/>
          <w:lang w:val="az-Latn-AZ"/>
        </w:rPr>
        <w:t>Orta təhsil səviyyəsi</w:t>
      </w:r>
      <w:r w:rsidRPr="00EE50CA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BC6131" w:rsidRPr="001B07EE" w:rsidRDefault="00BC6131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BC6131" w:rsidRDefault="00BC6131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BC6131" w:rsidRPr="00EE50CA" w:rsidRDefault="00BC6131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18"/>
          <w:szCs w:val="18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13.2.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4A0350">
        <w:rPr>
          <w:rFonts w:ascii="Arial" w:hAnsi="Arial" w:cs="Arial"/>
          <w:b/>
          <w:sz w:val="20"/>
          <w:szCs w:val="20"/>
          <w:lang w:val="az-Latn-AZ"/>
        </w:rPr>
        <w:t>Orta ixtisas təhsili səviyyəsi</w:t>
      </w:r>
      <w:r w:rsidRPr="00825627">
        <w:rPr>
          <w:rFonts w:ascii="Arial" w:hAnsi="Arial" w:cs="Arial"/>
          <w:sz w:val="20"/>
          <w:szCs w:val="20"/>
          <w:lang w:val="az-Latn-AZ"/>
        </w:rPr>
        <w:t>___</w:t>
      </w:r>
      <w:r>
        <w:rPr>
          <w:rFonts w:ascii="Arial" w:hAnsi="Arial" w:cs="Arial"/>
          <w:sz w:val="20"/>
          <w:szCs w:val="20"/>
          <w:lang w:val="az-Latn-AZ"/>
        </w:rPr>
        <w:t>____________________________</w:t>
      </w:r>
    </w:p>
    <w:p w:rsidR="00BC6131" w:rsidRDefault="00BC6131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BC6131" w:rsidRDefault="00BC6131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BC6131" w:rsidRPr="00913064" w:rsidRDefault="00BC6131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276" w:lineRule="auto"/>
        <w:rPr>
          <w:rFonts w:ascii="Arial" w:hAnsi="Arial" w:cs="Arial"/>
          <w:sz w:val="48"/>
          <w:szCs w:val="48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13.3 Ali təhsil səviyyəsi:</w:t>
      </w:r>
      <w:r>
        <w:rPr>
          <w:rFonts w:ascii="Arial" w:hAnsi="Arial" w:cs="Arial"/>
          <w:sz w:val="20"/>
          <w:szCs w:val="20"/>
          <w:lang w:val="az-Latn-AZ"/>
        </w:rPr>
        <w:t xml:space="preserve">           Bakalavr           Magistratura         Digər    </w:t>
      </w:r>
    </w:p>
    <w:p w:rsidR="00BC6131" w:rsidRDefault="00BC6131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13.4.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4A0350">
        <w:rPr>
          <w:rFonts w:ascii="Arial" w:hAnsi="Arial" w:cs="Arial"/>
          <w:b/>
          <w:sz w:val="20"/>
          <w:szCs w:val="20"/>
          <w:lang w:val="az-Latn-AZ"/>
        </w:rPr>
        <w:t>Ali təhsil müəssisəsinin adı və daxil olduğunuz il</w:t>
      </w:r>
      <w:r w:rsidRPr="00825627">
        <w:rPr>
          <w:rFonts w:ascii="Arial" w:hAnsi="Arial" w:cs="Arial"/>
          <w:sz w:val="20"/>
          <w:szCs w:val="20"/>
          <w:lang w:val="az-Latn-AZ"/>
        </w:rPr>
        <w:t>___</w:t>
      </w:r>
      <w:r>
        <w:rPr>
          <w:rFonts w:ascii="Arial" w:hAnsi="Arial" w:cs="Arial"/>
          <w:sz w:val="20"/>
          <w:szCs w:val="20"/>
          <w:lang w:val="az-Latn-AZ"/>
        </w:rPr>
        <w:t>________________________________________</w:t>
      </w:r>
    </w:p>
    <w:p w:rsidR="00BC6131" w:rsidRPr="00825627" w:rsidRDefault="00BC6131" w:rsidP="00943C7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13.5. Fakültə və i</w:t>
      </w:r>
      <w:r w:rsidRPr="004A0350">
        <w:rPr>
          <w:rFonts w:ascii="Arial" w:hAnsi="Arial" w:cs="Arial"/>
          <w:b/>
          <w:sz w:val="20"/>
          <w:szCs w:val="20"/>
          <w:lang w:val="az-Latn-AZ"/>
        </w:rPr>
        <w:t>xtisasınız:</w:t>
      </w:r>
      <w:r w:rsidRPr="009F38A2"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sz w:val="20"/>
          <w:szCs w:val="20"/>
          <w:lang w:val="az-Latn-AZ"/>
        </w:rPr>
        <w:t>___</w:t>
      </w:r>
      <w:r>
        <w:rPr>
          <w:rFonts w:ascii="Arial" w:hAnsi="Arial" w:cs="Arial"/>
          <w:sz w:val="20"/>
          <w:szCs w:val="20"/>
          <w:lang w:val="az-Latn-AZ"/>
        </w:rPr>
        <w:t xml:space="preserve">_______________________________________________________________                                                                                           </w:t>
      </w:r>
    </w:p>
    <w:p w:rsidR="00BC6131" w:rsidRPr="00825627" w:rsidRDefault="00BC6131" w:rsidP="00B6282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Xarici Dil bilikləriniz</w:t>
      </w:r>
    </w:p>
    <w:p w:rsidR="00BC6131" w:rsidRPr="00825627" w:rsidRDefault="00BC6131" w:rsidP="00B6282D">
      <w:pPr>
        <w:spacing w:line="312" w:lineRule="auto"/>
        <w:rPr>
          <w:rFonts w:ascii="Arial" w:hAnsi="Arial" w:cs="Arial"/>
          <w:color w:val="666666"/>
          <w:sz w:val="20"/>
          <w:szCs w:val="20"/>
          <w:lang w:val="az-Latn-AZ"/>
        </w:rPr>
      </w:pP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    </w:t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2160"/>
        <w:gridCol w:w="1620"/>
        <w:gridCol w:w="1193"/>
      </w:tblGrid>
      <w:tr w:rsidR="00BC6131" w:rsidTr="003D5755">
        <w:tc>
          <w:tcPr>
            <w:tcW w:w="5040" w:type="dxa"/>
          </w:tcPr>
          <w:p w:rsidR="00BC6131" w:rsidRPr="003D5755" w:rsidRDefault="00BC6131" w:rsidP="003D5755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  <w:r w:rsidRPr="003D5755"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  <w:t>Dil</w:t>
            </w:r>
          </w:p>
        </w:tc>
        <w:tc>
          <w:tcPr>
            <w:tcW w:w="2160" w:type="dxa"/>
          </w:tcPr>
          <w:p w:rsidR="00BC6131" w:rsidRPr="003D5755" w:rsidRDefault="00BC6131" w:rsidP="003D5755">
            <w:pPr>
              <w:spacing w:line="312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  <w:r w:rsidRPr="003D5755">
              <w:rPr>
                <w:rFonts w:ascii="Arial" w:hAnsi="Arial" w:cs="Arial"/>
                <w:color w:val="auto"/>
                <w:sz w:val="20"/>
                <w:szCs w:val="20"/>
                <w:lang w:val="az-Latn-AZ"/>
              </w:rPr>
              <w:t>Kafi</w:t>
            </w:r>
          </w:p>
        </w:tc>
        <w:tc>
          <w:tcPr>
            <w:tcW w:w="1620" w:type="dxa"/>
          </w:tcPr>
          <w:p w:rsidR="00BC6131" w:rsidRPr="003D5755" w:rsidRDefault="00BC6131" w:rsidP="003D5755">
            <w:pPr>
              <w:spacing w:line="312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  <w:r w:rsidRPr="003D5755">
              <w:rPr>
                <w:rFonts w:ascii="Arial" w:hAnsi="Arial" w:cs="Arial"/>
                <w:color w:val="auto"/>
                <w:sz w:val="20"/>
                <w:szCs w:val="20"/>
                <w:lang w:val="az-Latn-AZ"/>
              </w:rPr>
              <w:t>Yaxşı</w:t>
            </w:r>
          </w:p>
        </w:tc>
        <w:tc>
          <w:tcPr>
            <w:tcW w:w="1193" w:type="dxa"/>
          </w:tcPr>
          <w:p w:rsidR="00BC6131" w:rsidRPr="003D5755" w:rsidRDefault="00BC6131" w:rsidP="003D5755">
            <w:pPr>
              <w:spacing w:line="312" w:lineRule="auto"/>
              <w:jc w:val="center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  <w:r w:rsidRPr="003D5755">
              <w:rPr>
                <w:rFonts w:ascii="Arial" w:hAnsi="Arial" w:cs="Arial"/>
                <w:color w:val="auto"/>
                <w:sz w:val="20"/>
                <w:szCs w:val="20"/>
                <w:lang w:val="az-Latn-AZ"/>
              </w:rPr>
              <w:t>Əla</w:t>
            </w:r>
          </w:p>
        </w:tc>
      </w:tr>
      <w:tr w:rsidR="00BC6131" w:rsidTr="003D5755">
        <w:tc>
          <w:tcPr>
            <w:tcW w:w="5040" w:type="dxa"/>
          </w:tcPr>
          <w:p w:rsidR="00BC6131" w:rsidRPr="003D5755" w:rsidRDefault="00BC6131" w:rsidP="003D5755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2160" w:type="dxa"/>
          </w:tcPr>
          <w:p w:rsidR="00BC6131" w:rsidRPr="003D5755" w:rsidRDefault="00BC6131" w:rsidP="003D5755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</w:p>
        </w:tc>
        <w:tc>
          <w:tcPr>
            <w:tcW w:w="1620" w:type="dxa"/>
          </w:tcPr>
          <w:p w:rsidR="00BC6131" w:rsidRPr="003D5755" w:rsidRDefault="00BC6131" w:rsidP="003D5755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</w:p>
        </w:tc>
        <w:tc>
          <w:tcPr>
            <w:tcW w:w="1193" w:type="dxa"/>
          </w:tcPr>
          <w:p w:rsidR="00BC6131" w:rsidRPr="003D5755" w:rsidRDefault="00BC6131" w:rsidP="003D5755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</w:p>
        </w:tc>
      </w:tr>
      <w:tr w:rsidR="00BC6131" w:rsidTr="003D5755">
        <w:tc>
          <w:tcPr>
            <w:tcW w:w="5040" w:type="dxa"/>
          </w:tcPr>
          <w:p w:rsidR="00BC6131" w:rsidRPr="003D5755" w:rsidRDefault="00BC6131" w:rsidP="003D5755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2160" w:type="dxa"/>
          </w:tcPr>
          <w:p w:rsidR="00BC6131" w:rsidRPr="003D5755" w:rsidRDefault="00BC6131" w:rsidP="003D5755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</w:p>
        </w:tc>
        <w:tc>
          <w:tcPr>
            <w:tcW w:w="1620" w:type="dxa"/>
          </w:tcPr>
          <w:p w:rsidR="00BC6131" w:rsidRPr="003D5755" w:rsidRDefault="00BC6131" w:rsidP="003D5755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</w:p>
        </w:tc>
        <w:tc>
          <w:tcPr>
            <w:tcW w:w="1193" w:type="dxa"/>
          </w:tcPr>
          <w:p w:rsidR="00BC6131" w:rsidRPr="003D5755" w:rsidRDefault="00BC6131" w:rsidP="003D5755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</w:p>
        </w:tc>
      </w:tr>
      <w:tr w:rsidR="00BC6131" w:rsidTr="003D5755">
        <w:tc>
          <w:tcPr>
            <w:tcW w:w="5040" w:type="dxa"/>
          </w:tcPr>
          <w:p w:rsidR="00BC6131" w:rsidRPr="003D5755" w:rsidRDefault="00BC6131" w:rsidP="003D5755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2160" w:type="dxa"/>
          </w:tcPr>
          <w:p w:rsidR="00BC6131" w:rsidRPr="003D5755" w:rsidRDefault="00BC6131" w:rsidP="003D5755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</w:p>
        </w:tc>
        <w:tc>
          <w:tcPr>
            <w:tcW w:w="1620" w:type="dxa"/>
          </w:tcPr>
          <w:p w:rsidR="00BC6131" w:rsidRPr="003D5755" w:rsidRDefault="00BC6131" w:rsidP="003D5755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</w:p>
        </w:tc>
        <w:tc>
          <w:tcPr>
            <w:tcW w:w="1193" w:type="dxa"/>
          </w:tcPr>
          <w:p w:rsidR="00BC6131" w:rsidRPr="003D5755" w:rsidRDefault="00BC6131" w:rsidP="003D5755">
            <w:pPr>
              <w:spacing w:line="312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az-Latn-AZ"/>
              </w:rPr>
            </w:pPr>
          </w:p>
        </w:tc>
      </w:tr>
    </w:tbl>
    <w:p w:rsidR="00BC6131" w:rsidRPr="00705D78" w:rsidRDefault="00BC6131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 xml:space="preserve">                                      </w:t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   </w:t>
      </w:r>
    </w:p>
    <w:p w:rsidR="00BC6131" w:rsidRPr="00825627" w:rsidRDefault="00BC6131" w:rsidP="00942A9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auto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Kompüter bilikləriniz: 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____________________________________________________</w:t>
      </w:r>
    </w:p>
    <w:p w:rsidR="00BC6131" w:rsidRPr="00943C7B" w:rsidRDefault="00BC6131" w:rsidP="00943C7B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BC6131" w:rsidRPr="00825627" w:rsidRDefault="00BC6131" w:rsidP="00D32D5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İxtisasartırma kurslarında və digər tədris tə</w:t>
      </w:r>
      <w:r>
        <w:rPr>
          <w:rFonts w:ascii="Arial" w:hAnsi="Arial" w:cs="Arial"/>
          <w:b/>
          <w:i/>
          <w:sz w:val="20"/>
          <w:szCs w:val="20"/>
          <w:lang w:val="az-Latn-AZ"/>
        </w:rPr>
        <w:t>dbir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lərdə iştirakınız haqqında məlumat</w:t>
      </w:r>
    </w:p>
    <w:p w:rsidR="00BC6131" w:rsidRPr="00825627" w:rsidRDefault="00BC6131" w:rsidP="00B6282D">
      <w:pPr>
        <w:rPr>
          <w:rFonts w:ascii="Arial" w:hAnsi="Arial" w:cs="Arial"/>
          <w:sz w:val="20"/>
          <w:szCs w:val="20"/>
          <w:lang w:val="az-Latn-AZ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3365"/>
        <w:gridCol w:w="3653"/>
      </w:tblGrid>
      <w:tr w:rsidR="00BC6131" w:rsidRPr="00825627" w:rsidTr="003E7860">
        <w:trPr>
          <w:trHeight w:val="367"/>
        </w:trPr>
        <w:tc>
          <w:tcPr>
            <w:tcW w:w="3438" w:type="dxa"/>
            <w:vAlign w:val="center"/>
          </w:tcPr>
          <w:p w:rsidR="00BC6131" w:rsidRPr="00825627" w:rsidRDefault="00BC6131" w:rsidP="00B6246C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Treninq/Kursun adı</w:t>
            </w:r>
          </w:p>
        </w:tc>
        <w:tc>
          <w:tcPr>
            <w:tcW w:w="3365" w:type="dxa"/>
            <w:vAlign w:val="center"/>
          </w:tcPr>
          <w:p w:rsidR="00BC6131" w:rsidRPr="00825627" w:rsidRDefault="00BC6131" w:rsidP="00B6246C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Keçirilmə yeri</w:t>
            </w:r>
          </w:p>
        </w:tc>
        <w:tc>
          <w:tcPr>
            <w:tcW w:w="3653" w:type="dxa"/>
            <w:vAlign w:val="center"/>
          </w:tcPr>
          <w:p w:rsidR="00BC6131" w:rsidRPr="00825627" w:rsidRDefault="00BC6131" w:rsidP="00B6246C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Keçirildiyi zaman</w:t>
            </w:r>
          </w:p>
        </w:tc>
      </w:tr>
      <w:tr w:rsidR="00BC6131" w:rsidRPr="00825627" w:rsidTr="003E7860">
        <w:trPr>
          <w:trHeight w:val="354"/>
        </w:trPr>
        <w:tc>
          <w:tcPr>
            <w:tcW w:w="3438" w:type="dxa"/>
          </w:tcPr>
          <w:p w:rsidR="00BC6131" w:rsidRPr="00825627" w:rsidRDefault="00BC6131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</w:tcPr>
          <w:p w:rsidR="00BC6131" w:rsidRPr="00825627" w:rsidRDefault="00BC6131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</w:tcPr>
          <w:p w:rsidR="00BC6131" w:rsidRPr="00825627" w:rsidRDefault="00BC6131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  <w:tr w:rsidR="00BC6131" w:rsidRPr="00825627" w:rsidTr="003E7860">
        <w:trPr>
          <w:trHeight w:val="354"/>
        </w:trPr>
        <w:tc>
          <w:tcPr>
            <w:tcW w:w="3438" w:type="dxa"/>
          </w:tcPr>
          <w:p w:rsidR="00BC6131" w:rsidRPr="00825627" w:rsidRDefault="00BC6131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</w:tcPr>
          <w:p w:rsidR="00BC6131" w:rsidRPr="00825627" w:rsidRDefault="00BC6131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</w:tcPr>
          <w:p w:rsidR="00BC6131" w:rsidRPr="00825627" w:rsidRDefault="00BC6131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</w:tbl>
    <w:p w:rsidR="00BC6131" w:rsidRDefault="00BC6131" w:rsidP="002F4856">
      <w:pPr>
        <w:spacing w:before="180" w:after="60"/>
        <w:rPr>
          <w:rFonts w:ascii="Arial" w:hAnsi="Arial" w:cs="Arial"/>
          <w:i/>
          <w:sz w:val="20"/>
          <w:szCs w:val="20"/>
          <w:lang w:val="az-Latn-AZ"/>
        </w:rPr>
      </w:pPr>
    </w:p>
    <w:p w:rsidR="00BC6131" w:rsidRDefault="00BC6131" w:rsidP="002F4856">
      <w:pPr>
        <w:spacing w:before="180" w:after="60"/>
        <w:rPr>
          <w:rFonts w:ascii="Arial" w:hAnsi="Arial" w:cs="Arial"/>
          <w:i/>
          <w:sz w:val="18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t xml:space="preserve"> 17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. Əmək fəaliyyəti haqqında məlumat:   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>İndiyədək işləməmişəm</w:t>
      </w:r>
      <w:r>
        <w:rPr>
          <w:rFonts w:ascii="Arial" w:hAnsi="Arial" w:cs="Arial"/>
          <w:i/>
          <w:sz w:val="18"/>
          <w:szCs w:val="20"/>
          <w:lang w:val="az-Latn-AZ"/>
        </w:rPr>
        <w:t xml:space="preserve">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 xml:space="preserve">  </w:t>
      </w:r>
      <w:r>
        <w:rPr>
          <w:rFonts w:ascii="Arial" w:hAnsi="Arial" w:cs="Arial"/>
          <w:i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 xml:space="preserve">Hazırda işləmirəm </w:t>
      </w:r>
      <w:r w:rsidRPr="00705D78">
        <w:rPr>
          <w:rFonts w:ascii="Arial" w:hAnsi="Arial" w:cs="Arial"/>
          <w:b/>
          <w:i/>
          <w:sz w:val="18"/>
          <w:szCs w:val="20"/>
          <w:lang w:val="az-Latn-AZ"/>
        </w:rPr>
        <w:t xml:space="preserve">   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>İşləyirəm</w:t>
      </w:r>
    </w:p>
    <w:p w:rsidR="00BC6131" w:rsidRPr="00705D78" w:rsidRDefault="00BC6131" w:rsidP="002F4856">
      <w:pPr>
        <w:spacing w:before="180" w:after="60"/>
        <w:rPr>
          <w:rFonts w:ascii="Arial" w:hAnsi="Arial" w:cs="Arial"/>
          <w:i/>
          <w:sz w:val="20"/>
          <w:szCs w:val="20"/>
          <w:lang w:val="az-Latn-AZ"/>
        </w:rPr>
      </w:pPr>
      <w:bookmarkStart w:id="0" w:name="_GoBack"/>
      <w:bookmarkEnd w:id="0"/>
    </w:p>
    <w:tbl>
      <w:tblPr>
        <w:tblW w:w="10670" w:type="dxa"/>
        <w:tblInd w:w="-72" w:type="dxa"/>
        <w:tblLayout w:type="fixed"/>
        <w:tblLook w:val="00A0"/>
      </w:tblPr>
      <w:tblGrid>
        <w:gridCol w:w="2618"/>
        <w:gridCol w:w="3430"/>
        <w:gridCol w:w="2052"/>
        <w:gridCol w:w="2570"/>
      </w:tblGrid>
      <w:tr w:rsidR="00BC6131" w:rsidRPr="00825627" w:rsidTr="003E7860">
        <w:trPr>
          <w:trHeight w:val="96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31" w:rsidRPr="00825627" w:rsidRDefault="00BC6131" w:rsidP="00C52BAE">
            <w:pPr>
              <w:spacing w:line="360" w:lineRule="auto"/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Müəssisənin adı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31" w:rsidRPr="00825627" w:rsidRDefault="00BC6131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>Vəzifə/Gündəlik vəzifə</w:t>
            </w:r>
          </w:p>
          <w:p w:rsidR="00BC6131" w:rsidRPr="00825627" w:rsidRDefault="00BC6131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 xml:space="preserve">  öhdəlikləri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31" w:rsidRPr="00825627" w:rsidRDefault="00BC6131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İşə qəbul və </w:t>
            </w:r>
          </w:p>
          <w:p w:rsidR="00BC6131" w:rsidRPr="00825627" w:rsidRDefault="00BC6131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çıxma tarixi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31" w:rsidRPr="00C163AC" w:rsidRDefault="00BC6131" w:rsidP="00C163AC">
            <w:pPr>
              <w:spacing w:line="360" w:lineRule="auto"/>
              <w:ind w:left="266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Ümumi iş stajı</w:t>
            </w:r>
          </w:p>
        </w:tc>
      </w:tr>
      <w:tr w:rsidR="00BC6131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1" w:rsidRPr="00825627" w:rsidRDefault="00BC6131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1" w:rsidRPr="00825627" w:rsidRDefault="00BC6131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1" w:rsidRPr="00825627" w:rsidRDefault="00BC6131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1" w:rsidRPr="00825627" w:rsidRDefault="00BC6131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BC6131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1" w:rsidRPr="00825627" w:rsidRDefault="00BC6131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1" w:rsidRPr="00825627" w:rsidRDefault="00BC6131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1" w:rsidRPr="00825627" w:rsidRDefault="00BC6131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1" w:rsidRPr="00825627" w:rsidRDefault="00BC6131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BC6131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1" w:rsidRPr="00825627" w:rsidRDefault="00BC6131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1" w:rsidRPr="00825627" w:rsidRDefault="00BC6131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1" w:rsidRPr="00825627" w:rsidRDefault="00BC6131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31" w:rsidRPr="00825627" w:rsidRDefault="00BC6131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:rsidR="00BC6131" w:rsidRDefault="00BC6131" w:rsidP="00B6282D">
      <w:pPr>
        <w:rPr>
          <w:rFonts w:ascii="Arial" w:hAnsi="Arial" w:cs="Arial"/>
          <w:sz w:val="20"/>
          <w:szCs w:val="20"/>
          <w:lang w:val="az-Latn-AZ"/>
        </w:rPr>
      </w:pPr>
    </w:p>
    <w:p w:rsidR="00BC6131" w:rsidRPr="00705D78" w:rsidRDefault="00BC6131" w:rsidP="00B6282D">
      <w:pPr>
        <w:rPr>
          <w:rFonts w:ascii="Arial" w:hAnsi="Arial" w:cs="Arial"/>
          <w:sz w:val="18"/>
          <w:szCs w:val="20"/>
          <w:lang w:val="az-Latn-AZ"/>
        </w:rPr>
      </w:pPr>
      <w:r w:rsidRP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Pr="00334111">
        <w:rPr>
          <w:rFonts w:ascii="Arial" w:hAnsi="Arial" w:cs="Arial"/>
          <w:i/>
          <w:sz w:val="20"/>
          <w:szCs w:val="20"/>
          <w:lang w:val="az-Latn-AZ"/>
        </w:rPr>
        <w:t>18</w:t>
      </w:r>
      <w:r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P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 Könüllülük təcrübəsi haqqında məlumat:</w:t>
      </w: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Pr="00705D78">
        <w:rPr>
          <w:rFonts w:ascii="Arial" w:hAnsi="Arial" w:cs="Arial"/>
          <w:sz w:val="18"/>
          <w:szCs w:val="18"/>
          <w:lang w:val="az-Latn-AZ"/>
        </w:rPr>
        <w:t>İndiyədək könüllü olmamışam</w:t>
      </w:r>
      <w:r w:rsidRPr="00705D78">
        <w:rPr>
          <w:rFonts w:ascii="Arial" w:hAnsi="Arial" w:cs="Arial"/>
          <w:sz w:val="16"/>
          <w:szCs w:val="20"/>
          <w:lang w:val="az-Latn-AZ"/>
        </w:rPr>
        <w:t xml:space="preserve">   </w: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sz w:val="18"/>
          <w:szCs w:val="20"/>
          <w:lang w:val="az-Latn-AZ"/>
        </w:rPr>
        <w:t>Ə</w:t>
      </w:r>
      <w:r>
        <w:rPr>
          <w:rFonts w:ascii="Arial" w:hAnsi="Arial" w:cs="Arial"/>
          <w:sz w:val="18"/>
          <w:szCs w:val="20"/>
          <w:lang w:val="az-Latn-AZ"/>
        </w:rPr>
        <w:t>v</w:t>
      </w:r>
      <w:r w:rsidRPr="00705D78">
        <w:rPr>
          <w:rFonts w:ascii="Arial" w:hAnsi="Arial" w:cs="Arial"/>
          <w:sz w:val="18"/>
          <w:szCs w:val="20"/>
          <w:lang w:val="az-Latn-AZ"/>
        </w:rPr>
        <w:t>vəllər könüllü</w:t>
      </w:r>
      <w:r>
        <w:rPr>
          <w:rFonts w:ascii="Arial" w:hAnsi="Arial" w:cs="Arial"/>
          <w:sz w:val="18"/>
          <w:szCs w:val="20"/>
          <w:lang w:val="az-Latn-AZ"/>
        </w:rPr>
        <w:t xml:space="preserve"> </w:t>
      </w:r>
      <w:r w:rsidRPr="00705D78">
        <w:rPr>
          <w:rFonts w:ascii="Arial" w:hAnsi="Arial" w:cs="Arial"/>
          <w:sz w:val="18"/>
          <w:szCs w:val="20"/>
          <w:lang w:val="az-Latn-AZ"/>
        </w:rPr>
        <w:t>olmuşam</w:t>
      </w:r>
    </w:p>
    <w:p w:rsidR="00BC6131" w:rsidRDefault="00BC6131" w:rsidP="00B6282D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</w:t>
      </w:r>
    </w:p>
    <w:p w:rsidR="00BC6131" w:rsidRDefault="00BC6131" w:rsidP="00B6282D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Könüllü olduğunuz qurum</w:t>
      </w:r>
      <w:r w:rsidRPr="00C163AC">
        <w:rPr>
          <w:rFonts w:ascii="Arial" w:hAnsi="Arial" w:cs="Arial"/>
          <w:sz w:val="20"/>
          <w:szCs w:val="20"/>
          <w:lang w:val="az-Latn-AZ"/>
        </w:rPr>
        <w:t>,</w:t>
      </w:r>
      <w:r>
        <w:rPr>
          <w:rFonts w:ascii="Arial" w:hAnsi="Arial" w:cs="Arial"/>
          <w:sz w:val="20"/>
          <w:szCs w:val="20"/>
          <w:lang w:val="az-Latn-AZ"/>
        </w:rPr>
        <w:t xml:space="preserve"> sahə və dövr</w:t>
      </w:r>
      <w:r w:rsidRPr="00825627">
        <w:rPr>
          <w:rFonts w:ascii="Arial" w:hAnsi="Arial" w:cs="Arial"/>
          <w:b/>
          <w:sz w:val="20"/>
          <w:szCs w:val="20"/>
          <w:lang w:val="az-Latn-AZ"/>
        </w:rPr>
        <w:t>_____</w:t>
      </w:r>
      <w:r>
        <w:rPr>
          <w:rFonts w:ascii="Arial" w:hAnsi="Arial" w:cs="Arial"/>
          <w:b/>
          <w:sz w:val="20"/>
          <w:szCs w:val="20"/>
          <w:lang w:val="az-Latn-AZ"/>
        </w:rPr>
        <w:t>_________________________</w:t>
      </w:r>
    </w:p>
    <w:p w:rsidR="00BC6131" w:rsidRPr="00C163AC" w:rsidRDefault="00BC6131" w:rsidP="00B6282D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  <w:lang w:val="az-Latn-AZ"/>
        </w:rPr>
        <w:t>(əgər könüllü olmusunuzsa)</w:t>
      </w:r>
    </w:p>
    <w:p w:rsidR="00BC6131" w:rsidRDefault="00BC6131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BC6131" w:rsidRPr="00825627" w:rsidRDefault="00BC6131" w:rsidP="00334111">
      <w:pPr>
        <w:rPr>
          <w:rFonts w:ascii="Arial" w:hAnsi="Arial" w:cs="Arial"/>
          <w:sz w:val="20"/>
          <w:szCs w:val="20"/>
          <w:lang w:val="az-Latn-AZ"/>
        </w:rPr>
      </w:pPr>
      <w:r w:rsidRPr="00334111">
        <w:rPr>
          <w:rFonts w:ascii="Arial" w:hAnsi="Arial" w:cs="Arial"/>
          <w:i/>
          <w:sz w:val="20"/>
          <w:szCs w:val="20"/>
          <w:lang w:val="az-Latn-AZ"/>
        </w:rPr>
        <w:t>19</w:t>
      </w:r>
      <w:r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İş gününün hansı forması üzrə işləmək istərdiniz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sz w:val="20"/>
          <w:szCs w:val="20"/>
          <w:lang w:val="az-Latn-AZ"/>
        </w:rPr>
        <w:t>______________________________</w:t>
      </w:r>
    </w:p>
    <w:p w:rsidR="00BC6131" w:rsidRPr="00825627" w:rsidRDefault="00BC6131" w:rsidP="00B6282D">
      <w:p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  <w:lang w:val="az-Latn-AZ"/>
        </w:rPr>
        <w:t xml:space="preserve">                      </w:t>
      </w:r>
      <w:r w:rsidRPr="00825627">
        <w:rPr>
          <w:rFonts w:ascii="Arial" w:hAnsi="Arial" w:cs="Arial"/>
          <w:sz w:val="20"/>
          <w:szCs w:val="20"/>
          <w:lang w:val="az-Latn-AZ"/>
        </w:rPr>
        <w:t>(</w:t>
      </w:r>
      <w:r>
        <w:rPr>
          <w:rFonts w:ascii="Arial" w:hAnsi="Arial" w:cs="Arial"/>
          <w:sz w:val="20"/>
          <w:szCs w:val="20"/>
          <w:lang w:val="az-Latn-AZ"/>
        </w:rPr>
        <w:t>0</w:t>
      </w:r>
      <w:r w:rsidRPr="00825627">
        <w:rPr>
          <w:rFonts w:ascii="Arial" w:hAnsi="Arial" w:cs="Arial"/>
          <w:sz w:val="20"/>
          <w:szCs w:val="20"/>
          <w:lang w:val="az-Latn-AZ"/>
        </w:rPr>
        <w:t>9:00-13:00        14:00-18:00)</w:t>
      </w:r>
    </w:p>
    <w:p w:rsidR="00BC6131" w:rsidRPr="00825627" w:rsidRDefault="00BC6131" w:rsidP="00D32D5C">
      <w:pPr>
        <w:rPr>
          <w:rFonts w:ascii="Arial" w:hAnsi="Arial" w:cs="Arial"/>
          <w:sz w:val="20"/>
          <w:szCs w:val="20"/>
          <w:lang w:val="az-Latn-AZ"/>
        </w:rPr>
      </w:pPr>
    </w:p>
    <w:p w:rsidR="00BC6131" w:rsidRPr="00825627" w:rsidRDefault="00BC6131" w:rsidP="0033411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t>20</w:t>
      </w:r>
      <w:r w:rsidRPr="00825627">
        <w:rPr>
          <w:rFonts w:ascii="Arial" w:hAnsi="Arial" w:cs="Arial"/>
          <w:b/>
          <w:sz w:val="20"/>
          <w:szCs w:val="20"/>
          <w:lang w:val="az-Latn-AZ"/>
        </w:rPr>
        <w:t>.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Əlavə etmək istədiyi məlumat və hobbiniz</w:t>
      </w:r>
      <w:r w:rsidRPr="00825627">
        <w:rPr>
          <w:rFonts w:ascii="Arial" w:hAnsi="Arial" w:cs="Arial"/>
          <w:b/>
          <w:sz w:val="20"/>
          <w:szCs w:val="20"/>
          <w:lang w:val="az-Latn-AZ"/>
        </w:rPr>
        <w:t>____________________________________</w:t>
      </w:r>
    </w:p>
    <w:p w:rsidR="00BC6131" w:rsidRPr="00825627" w:rsidRDefault="00BC6131" w:rsidP="00F37AC7">
      <w:pPr>
        <w:pStyle w:val="ListParagraph"/>
        <w:rPr>
          <w:rFonts w:ascii="Arial" w:hAnsi="Arial" w:cs="Arial"/>
          <w:b/>
          <w:sz w:val="20"/>
          <w:szCs w:val="20"/>
          <w:lang w:val="az-Latn-AZ"/>
        </w:rPr>
      </w:pPr>
    </w:p>
    <w:p w:rsidR="00BC6131" w:rsidRPr="00825627" w:rsidRDefault="00BC6131" w:rsidP="00825627">
      <w:pPr>
        <w:spacing w:before="40" w:after="40"/>
        <w:jc w:val="both"/>
        <w:rPr>
          <w:rFonts w:ascii="Arial" w:hAnsi="Arial" w:cs="Arial"/>
          <w:b/>
          <w:i/>
          <w:sz w:val="20"/>
          <w:szCs w:val="20"/>
          <w:lang w:val="az-Latn-AZ"/>
        </w:rPr>
      </w:pPr>
      <w:r>
        <w:rPr>
          <w:rFonts w:ascii="Arial" w:hAnsi="Arial" w:cs="Arial"/>
          <w:bCs/>
          <w:i/>
          <w:sz w:val="20"/>
          <w:szCs w:val="20"/>
          <w:lang w:val="az-Latn-AZ"/>
        </w:rPr>
        <w:t>21</w:t>
      </w:r>
      <w:r w:rsidRPr="00825627">
        <w:rPr>
          <w:rFonts w:ascii="Arial" w:hAnsi="Arial" w:cs="Arial"/>
          <w:b/>
          <w:bCs/>
          <w:i/>
          <w:sz w:val="20"/>
          <w:szCs w:val="20"/>
          <w:lang w:val="az-Latn-AZ"/>
        </w:rPr>
        <w:t>.</w:t>
      </w:r>
      <w:r>
        <w:rPr>
          <w:rFonts w:ascii="Arial" w:hAnsi="Arial" w:cs="Arial"/>
          <w:b/>
          <w:bCs/>
          <w:i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b/>
          <w:bCs/>
          <w:i/>
          <w:sz w:val="20"/>
          <w:szCs w:val="20"/>
          <w:lang w:val="az-Latn-AZ"/>
        </w:rPr>
        <w:t>Yaxın qohumlarınız (atanız, ananız, qardaşlarınız, bacılarınız, arvadınız* (əriniz), uşaqlarınız, qayınatanız, qayınananız) haqqında məlumat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</w:p>
    <w:p w:rsidR="00BC6131" w:rsidRPr="00841E7C" w:rsidRDefault="00BC6131">
      <w:pPr>
        <w:rPr>
          <w:lang w:val="az-Latn-AZ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2833"/>
        <w:gridCol w:w="1776"/>
        <w:gridCol w:w="2340"/>
        <w:gridCol w:w="1865"/>
      </w:tblGrid>
      <w:tr w:rsidR="00BC6131" w:rsidRPr="00825627" w:rsidTr="003E7860">
        <w:tc>
          <w:tcPr>
            <w:tcW w:w="1818" w:type="dxa"/>
            <w:vAlign w:val="center"/>
          </w:tcPr>
          <w:p w:rsidR="00BC6131" w:rsidRPr="00825627" w:rsidRDefault="00BC6131" w:rsidP="00E45DC3">
            <w:pPr>
              <w:spacing w:before="40"/>
              <w:ind w:left="-112"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Qohumluğun dərəcəsi</w:t>
            </w:r>
          </w:p>
        </w:tc>
        <w:tc>
          <w:tcPr>
            <w:tcW w:w="2833" w:type="dxa"/>
            <w:vAlign w:val="center"/>
          </w:tcPr>
          <w:p w:rsidR="00BC6131" w:rsidRPr="00825627" w:rsidRDefault="00BC6131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Soyadı, adı, atasının adı</w:t>
            </w:r>
          </w:p>
        </w:tc>
        <w:tc>
          <w:tcPr>
            <w:tcW w:w="1776" w:type="dxa"/>
            <w:vAlign w:val="center"/>
          </w:tcPr>
          <w:p w:rsidR="00BC6131" w:rsidRPr="00825627" w:rsidRDefault="00BC6131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Doğulduğu tarix və yer</w:t>
            </w:r>
          </w:p>
        </w:tc>
        <w:tc>
          <w:tcPr>
            <w:tcW w:w="2340" w:type="dxa"/>
            <w:vAlign w:val="center"/>
          </w:tcPr>
          <w:p w:rsidR="00BC6131" w:rsidRPr="00825627" w:rsidRDefault="00BC6131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İş yeri və vəzifəsi</w:t>
            </w:r>
          </w:p>
        </w:tc>
        <w:tc>
          <w:tcPr>
            <w:tcW w:w="1865" w:type="dxa"/>
            <w:vAlign w:val="center"/>
          </w:tcPr>
          <w:p w:rsidR="00BC6131" w:rsidRPr="00825627" w:rsidRDefault="00BC6131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Yaşadığı ünvan </w:t>
            </w:r>
          </w:p>
        </w:tc>
      </w:tr>
      <w:tr w:rsidR="00BC6131" w:rsidRPr="00825627" w:rsidTr="007C52F0">
        <w:trPr>
          <w:trHeight w:val="652"/>
        </w:trPr>
        <w:tc>
          <w:tcPr>
            <w:tcW w:w="1818" w:type="dxa"/>
            <w:vAlign w:val="center"/>
          </w:tcPr>
          <w:p w:rsidR="00BC6131" w:rsidRPr="00825627" w:rsidRDefault="00BC6131" w:rsidP="00E45DC3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31" w:rsidRPr="00825627" w:rsidTr="003E7860">
        <w:trPr>
          <w:trHeight w:val="567"/>
        </w:trPr>
        <w:tc>
          <w:tcPr>
            <w:tcW w:w="1818" w:type="dxa"/>
            <w:vAlign w:val="center"/>
          </w:tcPr>
          <w:p w:rsidR="00BC6131" w:rsidRPr="00825627" w:rsidRDefault="00BC6131" w:rsidP="00E45DC3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31" w:rsidRPr="00825627" w:rsidTr="003E7860">
        <w:trPr>
          <w:trHeight w:val="567"/>
        </w:trPr>
        <w:tc>
          <w:tcPr>
            <w:tcW w:w="1818" w:type="dxa"/>
            <w:vAlign w:val="center"/>
          </w:tcPr>
          <w:p w:rsidR="00BC6131" w:rsidRPr="00825627" w:rsidRDefault="00BC6131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31" w:rsidRPr="00825627" w:rsidTr="003E7860">
        <w:trPr>
          <w:trHeight w:val="562"/>
        </w:trPr>
        <w:tc>
          <w:tcPr>
            <w:tcW w:w="1818" w:type="dxa"/>
            <w:vAlign w:val="center"/>
          </w:tcPr>
          <w:p w:rsidR="00BC6131" w:rsidRPr="00825627" w:rsidRDefault="00BC6131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31" w:rsidRPr="00825627" w:rsidTr="003E7860">
        <w:trPr>
          <w:trHeight w:val="498"/>
        </w:trPr>
        <w:tc>
          <w:tcPr>
            <w:tcW w:w="1818" w:type="dxa"/>
            <w:vAlign w:val="center"/>
          </w:tcPr>
          <w:p w:rsidR="00BC6131" w:rsidRPr="00825627" w:rsidRDefault="00BC6131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31" w:rsidRPr="00825627" w:rsidTr="003E7860">
        <w:trPr>
          <w:trHeight w:val="498"/>
        </w:trPr>
        <w:tc>
          <w:tcPr>
            <w:tcW w:w="1818" w:type="dxa"/>
            <w:vAlign w:val="center"/>
          </w:tcPr>
          <w:p w:rsidR="00BC6131" w:rsidRPr="00825627" w:rsidRDefault="00BC6131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31" w:rsidRPr="00825627" w:rsidTr="003E7860">
        <w:trPr>
          <w:trHeight w:val="498"/>
        </w:trPr>
        <w:tc>
          <w:tcPr>
            <w:tcW w:w="1818" w:type="dxa"/>
            <w:vAlign w:val="center"/>
          </w:tcPr>
          <w:p w:rsidR="00BC6131" w:rsidRPr="00825627" w:rsidRDefault="00BC6131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31" w:rsidRPr="00825627" w:rsidTr="003E7860">
        <w:trPr>
          <w:trHeight w:val="498"/>
        </w:trPr>
        <w:tc>
          <w:tcPr>
            <w:tcW w:w="1818" w:type="dxa"/>
            <w:vAlign w:val="center"/>
          </w:tcPr>
          <w:p w:rsidR="00BC6131" w:rsidRPr="00825627" w:rsidRDefault="00BC6131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31" w:rsidRPr="00825627" w:rsidTr="007B7571">
        <w:trPr>
          <w:trHeight w:val="498"/>
        </w:trPr>
        <w:tc>
          <w:tcPr>
            <w:tcW w:w="1818" w:type="dxa"/>
            <w:vAlign w:val="center"/>
          </w:tcPr>
          <w:p w:rsidR="00BC6131" w:rsidRPr="00825627" w:rsidRDefault="00BC6131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BC6131" w:rsidRPr="00825627" w:rsidRDefault="00BC6131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31" w:rsidRDefault="00BC6131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BC6131" w:rsidRPr="009F38A2" w:rsidRDefault="00BC6131" w:rsidP="00334111">
      <w:pPr>
        <w:rPr>
          <w:rFonts w:ascii="Arial" w:hAnsi="Arial" w:cs="Arial"/>
          <w:b/>
          <w:sz w:val="20"/>
          <w:szCs w:val="20"/>
          <w:lang w:val="az-Latn-AZ"/>
        </w:rPr>
      </w:pPr>
      <w:r w:rsidRPr="009F38A2">
        <w:rPr>
          <w:rFonts w:ascii="Arial" w:hAnsi="Arial" w:cs="Arial"/>
          <w:b/>
          <w:sz w:val="20"/>
          <w:szCs w:val="20"/>
          <w:lang w:val="az-Latn-AZ"/>
        </w:rPr>
        <w:t xml:space="preserve">Könüllü fəaliyyət haqqında bağlanılacaq </w:t>
      </w:r>
      <w:r w:rsidRPr="009F38A2">
        <w:rPr>
          <w:rFonts w:ascii="Arial" w:hAnsi="Arial" w:cs="Arial"/>
          <w:b/>
          <w:sz w:val="20"/>
          <w:szCs w:val="20"/>
          <w:u w:val="single"/>
          <w:lang w:val="az-Latn-AZ"/>
        </w:rPr>
        <w:t>müqavilənin</w:t>
      </w:r>
      <w:r w:rsidRPr="009F38A2">
        <w:rPr>
          <w:rFonts w:ascii="Arial" w:hAnsi="Arial" w:cs="Arial"/>
          <w:b/>
          <w:sz w:val="20"/>
          <w:szCs w:val="20"/>
          <w:lang w:val="az-Latn-AZ"/>
        </w:rPr>
        <w:t xml:space="preserve"> şərtləri barədə məlumatlıyam</w:t>
      </w:r>
      <w:r>
        <w:rPr>
          <w:rFonts w:ascii="Arial" w:hAnsi="Arial" w:cs="Arial"/>
          <w:b/>
          <w:sz w:val="20"/>
          <w:szCs w:val="20"/>
          <w:lang w:val="az-Latn-AZ"/>
        </w:rPr>
        <w:t>.</w:t>
      </w:r>
    </w:p>
    <w:p w:rsidR="00BC6131" w:rsidRPr="009F38A2" w:rsidRDefault="00BC6131" w:rsidP="0033411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                   </w:t>
      </w:r>
    </w:p>
    <w:p w:rsidR="00BC6131" w:rsidRDefault="00BC6131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BC6131" w:rsidRDefault="00BC6131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Müraciətdə göstərilən məlumatların doğruluğunu təsdiq edirəm</w:t>
      </w:r>
    </w:p>
    <w:p w:rsidR="00BC6131" w:rsidRDefault="00BC6131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İmza </w:t>
      </w:r>
      <w:r>
        <w:rPr>
          <w:rFonts w:ascii="Arial" w:hAnsi="Arial" w:cs="Arial"/>
          <w:sz w:val="20"/>
          <w:szCs w:val="20"/>
          <w:lang w:val="az-Latn-AZ"/>
        </w:rPr>
        <w:t>___________________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</w:p>
    <w:p w:rsidR="00BC6131" w:rsidRDefault="00BC6131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BC6131" w:rsidRPr="009F38A2" w:rsidRDefault="00BC6131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BC6131" w:rsidRPr="00943C7B" w:rsidRDefault="00BC6131" w:rsidP="00943C7B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Müraciətin doldurulduğu tarix (gün</w:t>
      </w:r>
      <w:r w:rsidRPr="00334111">
        <w:rPr>
          <w:rFonts w:ascii="Arial" w:hAnsi="Arial" w:cs="Arial"/>
          <w:b/>
          <w:sz w:val="20"/>
          <w:szCs w:val="20"/>
          <w:lang w:val="az-Latn-AZ"/>
        </w:rPr>
        <w:t>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334111">
        <w:rPr>
          <w:rFonts w:ascii="Arial" w:hAnsi="Arial" w:cs="Arial"/>
          <w:b/>
          <w:sz w:val="20"/>
          <w:szCs w:val="20"/>
          <w:lang w:val="az-Latn-AZ"/>
        </w:rPr>
        <w:t>ay,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334111">
        <w:rPr>
          <w:rFonts w:ascii="Arial" w:hAnsi="Arial" w:cs="Arial"/>
          <w:b/>
          <w:sz w:val="20"/>
          <w:szCs w:val="20"/>
          <w:lang w:val="az-Latn-AZ"/>
        </w:rPr>
        <w:t>il)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    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         </w:t>
      </w:r>
      <w:r>
        <w:rPr>
          <w:rFonts w:ascii="Arial" w:hAnsi="Arial" w:cs="Arial"/>
          <w:sz w:val="20"/>
          <w:szCs w:val="20"/>
          <w:lang w:val="az-Latn-AZ"/>
        </w:rPr>
        <w:t>___________________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    </w:t>
      </w:r>
    </w:p>
    <w:sectPr w:rsidR="00BC6131" w:rsidRPr="00943C7B" w:rsidSect="008124BD">
      <w:pgSz w:w="12240" w:h="15840"/>
      <w:pgMar w:top="990" w:right="1021" w:bottom="232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BE5"/>
    <w:multiLevelType w:val="hybridMultilevel"/>
    <w:tmpl w:val="060A1994"/>
    <w:lvl w:ilvl="0" w:tplc="8A020AB4">
      <w:start w:val="20"/>
      <w:numFmt w:val="decimal"/>
      <w:lvlText w:val="%1"/>
      <w:lvlJc w:val="left"/>
      <w:pPr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5902E65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673767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AB41C1"/>
    <w:multiLevelType w:val="hybridMultilevel"/>
    <w:tmpl w:val="A4ACEEB4"/>
    <w:lvl w:ilvl="0" w:tplc="CC32504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6577660B"/>
    <w:multiLevelType w:val="hybridMultilevel"/>
    <w:tmpl w:val="8BB07E6E"/>
    <w:lvl w:ilvl="0" w:tplc="CC32504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D710DC"/>
    <w:multiLevelType w:val="hybridMultilevel"/>
    <w:tmpl w:val="E40C2B8E"/>
    <w:lvl w:ilvl="0" w:tplc="CC3250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7A"/>
    <w:rsid w:val="00027EC2"/>
    <w:rsid w:val="00042F6E"/>
    <w:rsid w:val="00084674"/>
    <w:rsid w:val="001316EA"/>
    <w:rsid w:val="00136468"/>
    <w:rsid w:val="0014674E"/>
    <w:rsid w:val="00192C76"/>
    <w:rsid w:val="001B07EE"/>
    <w:rsid w:val="001D47C7"/>
    <w:rsid w:val="001E08E1"/>
    <w:rsid w:val="001E5BD7"/>
    <w:rsid w:val="00211ADF"/>
    <w:rsid w:val="002244D3"/>
    <w:rsid w:val="002F4856"/>
    <w:rsid w:val="00334111"/>
    <w:rsid w:val="00342C0C"/>
    <w:rsid w:val="003626E4"/>
    <w:rsid w:val="00380A2C"/>
    <w:rsid w:val="003B321E"/>
    <w:rsid w:val="003D5755"/>
    <w:rsid w:val="003E396F"/>
    <w:rsid w:val="003E7860"/>
    <w:rsid w:val="00491D8E"/>
    <w:rsid w:val="004A0350"/>
    <w:rsid w:val="004B6DEC"/>
    <w:rsid w:val="00522161"/>
    <w:rsid w:val="00524F9E"/>
    <w:rsid w:val="005759E1"/>
    <w:rsid w:val="00593938"/>
    <w:rsid w:val="005B4502"/>
    <w:rsid w:val="0061593C"/>
    <w:rsid w:val="00671D81"/>
    <w:rsid w:val="006C4BEE"/>
    <w:rsid w:val="006C755B"/>
    <w:rsid w:val="006E1D48"/>
    <w:rsid w:val="00705D78"/>
    <w:rsid w:val="0075600A"/>
    <w:rsid w:val="00786480"/>
    <w:rsid w:val="007A3849"/>
    <w:rsid w:val="007B7571"/>
    <w:rsid w:val="007C0D5B"/>
    <w:rsid w:val="007C3E36"/>
    <w:rsid w:val="007C52F0"/>
    <w:rsid w:val="007F32CC"/>
    <w:rsid w:val="00801EDF"/>
    <w:rsid w:val="00802013"/>
    <w:rsid w:val="008107C9"/>
    <w:rsid w:val="008124BD"/>
    <w:rsid w:val="00825627"/>
    <w:rsid w:val="00830563"/>
    <w:rsid w:val="0083682E"/>
    <w:rsid w:val="00841E7C"/>
    <w:rsid w:val="00864757"/>
    <w:rsid w:val="00876C7D"/>
    <w:rsid w:val="008919C2"/>
    <w:rsid w:val="00894518"/>
    <w:rsid w:val="008A3981"/>
    <w:rsid w:val="008F745D"/>
    <w:rsid w:val="00912F1C"/>
    <w:rsid w:val="00913064"/>
    <w:rsid w:val="00932ED8"/>
    <w:rsid w:val="00942A96"/>
    <w:rsid w:val="00943C7B"/>
    <w:rsid w:val="00954C5F"/>
    <w:rsid w:val="00975898"/>
    <w:rsid w:val="009D0AB4"/>
    <w:rsid w:val="009F38A2"/>
    <w:rsid w:val="00A12614"/>
    <w:rsid w:val="00A359A9"/>
    <w:rsid w:val="00A43345"/>
    <w:rsid w:val="00A93AA6"/>
    <w:rsid w:val="00AB357A"/>
    <w:rsid w:val="00B422DD"/>
    <w:rsid w:val="00B6246C"/>
    <w:rsid w:val="00B6282D"/>
    <w:rsid w:val="00BB6178"/>
    <w:rsid w:val="00BC6131"/>
    <w:rsid w:val="00C163AC"/>
    <w:rsid w:val="00C272F8"/>
    <w:rsid w:val="00C44B04"/>
    <w:rsid w:val="00C52BAE"/>
    <w:rsid w:val="00C554FE"/>
    <w:rsid w:val="00C631F1"/>
    <w:rsid w:val="00CA47BF"/>
    <w:rsid w:val="00CB1AD7"/>
    <w:rsid w:val="00CB3E8C"/>
    <w:rsid w:val="00CC3D62"/>
    <w:rsid w:val="00CE6658"/>
    <w:rsid w:val="00D32D5C"/>
    <w:rsid w:val="00DC0F5D"/>
    <w:rsid w:val="00DC4F00"/>
    <w:rsid w:val="00DC6CD9"/>
    <w:rsid w:val="00DD2965"/>
    <w:rsid w:val="00DD32A8"/>
    <w:rsid w:val="00DE2DBA"/>
    <w:rsid w:val="00DE6621"/>
    <w:rsid w:val="00E24B58"/>
    <w:rsid w:val="00E45DC3"/>
    <w:rsid w:val="00E73003"/>
    <w:rsid w:val="00E86AD9"/>
    <w:rsid w:val="00ED07A5"/>
    <w:rsid w:val="00EE50CA"/>
    <w:rsid w:val="00F12E25"/>
    <w:rsid w:val="00F32C4E"/>
    <w:rsid w:val="00F37AC7"/>
    <w:rsid w:val="00FB7127"/>
    <w:rsid w:val="00FF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2D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B7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127"/>
    <w:rPr>
      <w:rFonts w:ascii="Tahoma" w:hAnsi="Tahoma" w:cs="Tahoma"/>
      <w:color w:val="000000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locked/>
    <w:rsid w:val="0097589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588</Words>
  <Characters>3357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Könüllü fəaliyyət göstərmək üçün müraciət forması</dc:title>
  <dc:subject/>
  <dc:creator>Azad Qardaşov</dc:creator>
  <cp:keywords/>
  <dc:description/>
  <cp:lastModifiedBy>Icra</cp:lastModifiedBy>
  <cp:revision>2</cp:revision>
  <cp:lastPrinted>2019-04-04T07:36:00Z</cp:lastPrinted>
  <dcterms:created xsi:type="dcterms:W3CDTF">2019-04-05T09:06:00Z</dcterms:created>
  <dcterms:modified xsi:type="dcterms:W3CDTF">2019-04-05T09:06:00Z</dcterms:modified>
</cp:coreProperties>
</file>